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42" w:rsidRPr="004426DA" w:rsidRDefault="00390693">
      <w:pPr>
        <w:pStyle w:val="Title"/>
        <w:rPr>
          <w:color w:val="809EC2" w:themeColor="accent6"/>
        </w:rPr>
      </w:pPr>
      <w:r w:rsidRPr="004426DA">
        <w:rPr>
          <w:noProof/>
          <w:color w:val="809EC2" w:themeColor="accent6"/>
          <w:lang w:eastAsia="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29995" cy="97917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lldog.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9995" cy="979170"/>
                    </a:xfrm>
                    <a:prstGeom prst="rect">
                      <a:avLst/>
                    </a:prstGeom>
                  </pic:spPr>
                </pic:pic>
              </a:graphicData>
            </a:graphic>
          </wp:anchor>
        </w:drawing>
      </w:r>
      <w:r w:rsidRPr="004426DA">
        <w:rPr>
          <w:color w:val="809EC2" w:themeColor="accent6"/>
        </w:rPr>
        <w:t xml:space="preserve">ptO </w:t>
      </w:r>
      <w:r w:rsidR="00DB41DA" w:rsidRPr="004426DA">
        <w:rPr>
          <w:color w:val="809EC2" w:themeColor="accent6"/>
        </w:rPr>
        <w:t>MINUTES</w:t>
      </w:r>
    </w:p>
    <w:p w:rsidR="00CB2242" w:rsidRDefault="005D6FDA">
      <w:pPr>
        <w:pStyle w:val="Subtitle"/>
      </w:pPr>
      <w:sdt>
        <w:sdtPr>
          <w:rPr>
            <w:color w:val="002060"/>
          </w:rPr>
          <w:id w:val="841976995"/>
          <w:placeholder>
            <w:docPart w:val="7B509609ADF24EA2BA0109D4FF257D29"/>
          </w:placeholder>
        </w:sdtPr>
        <w:sdtEndPr>
          <w:rPr>
            <w:color w:val="444D26" w:themeColor="text2"/>
          </w:rPr>
        </w:sdtEndPr>
        <w:sdtContent>
          <w:r w:rsidR="00390693" w:rsidRPr="004426DA">
            <w:rPr>
              <w:color w:val="002060"/>
            </w:rPr>
            <w:t>Abner S. Baker Central School</w:t>
          </w:r>
        </w:sdtContent>
      </w:sdt>
    </w:p>
    <w:p w:rsidR="00CB2242" w:rsidRDefault="00DB41DA">
      <w:pPr>
        <w:pBdr>
          <w:top w:val="single" w:sz="4" w:space="1" w:color="444D26" w:themeColor="text2"/>
        </w:pBdr>
        <w:jc w:val="right"/>
      </w:pPr>
      <w:r w:rsidRPr="00390693">
        <w:rPr>
          <w:rStyle w:val="IntenseEmphasis"/>
          <w:color w:val="344D6C" w:themeColor="accent6" w:themeShade="80"/>
        </w:rPr>
        <w:t>Date | time</w:t>
      </w:r>
      <w:r w:rsidRPr="00390693">
        <w:rPr>
          <w:color w:val="344D6C" w:themeColor="accent6" w:themeShade="80"/>
        </w:rPr>
        <w:t xml:space="preserve"> </w:t>
      </w:r>
      <w:sdt>
        <w:sdtPr>
          <w:id w:val="705675763"/>
          <w:placeholder>
            <w:docPart w:val="5D5FB8BC063B4A29BC6CF11FBCCE549C"/>
          </w:placeholder>
          <w:date w:fullDate="2014-09-16T18:30:00Z">
            <w:dateFormat w:val="M/d/yyyy h:mm am/pm"/>
            <w:lid w:val="en-US"/>
            <w:storeMappedDataAs w:val="dateTime"/>
            <w:calendar w:val="gregorian"/>
          </w:date>
        </w:sdtPr>
        <w:sdtContent>
          <w:r w:rsidR="004426DA">
            <w:t>9/16/2014 6:30 PM</w:t>
          </w:r>
        </w:sdtContent>
      </w:sdt>
      <w:r>
        <w:t xml:space="preserve"> | </w:t>
      </w:r>
      <w:r w:rsidRPr="00390693">
        <w:rPr>
          <w:rStyle w:val="IntenseEmphasis"/>
          <w:color w:val="344D6C" w:themeColor="accent6" w:themeShade="80"/>
        </w:rPr>
        <w:t>Meeting called to order by</w:t>
      </w:r>
      <w:r w:rsidRPr="00390693">
        <w:rPr>
          <w:color w:val="344D6C" w:themeColor="accent6" w:themeShade="80"/>
        </w:rPr>
        <w:t xml:space="preserve"> </w:t>
      </w:r>
      <w:sdt>
        <w:sdtPr>
          <w:id w:val="-845941156"/>
          <w:placeholder>
            <w:docPart w:val="6DA58D132028452EB6ACA7EC5E58C24D"/>
          </w:placeholder>
        </w:sdtPr>
        <w:sdtContent>
          <w:r w:rsidR="00390693">
            <w:t>Principal James Farley</w:t>
          </w:r>
        </w:sdtContent>
      </w:sdt>
    </w:p>
    <w:p w:rsidR="00CB2242" w:rsidRPr="00390693" w:rsidRDefault="00DB41DA" w:rsidP="00390693">
      <w:pPr>
        <w:pStyle w:val="Heading1"/>
        <w:pBdr>
          <w:top w:val="single" w:sz="12" w:space="1" w:color="002060"/>
          <w:bottom w:val="single" w:sz="12" w:space="1" w:color="002060"/>
        </w:pBdr>
        <w:rPr>
          <w:color w:val="344D6C" w:themeColor="accent6" w:themeShade="80"/>
        </w:rPr>
      </w:pPr>
      <w:r w:rsidRPr="00390693">
        <w:rPr>
          <w:color w:val="344D6C" w:themeColor="accent6" w:themeShade="80"/>
        </w:rPr>
        <w:t>In Attendance</w:t>
      </w:r>
    </w:p>
    <w:p w:rsidR="00CB2242" w:rsidRDefault="00390693">
      <w:r>
        <w:t xml:space="preserve">James Farley, </w:t>
      </w:r>
      <w:proofErr w:type="spellStart"/>
      <w:r w:rsidR="00C14A9B">
        <w:t>Jaylene</w:t>
      </w:r>
      <w:proofErr w:type="spellEnd"/>
      <w:r w:rsidR="00C14A9B">
        <w:t xml:space="preserve"> </w:t>
      </w:r>
      <w:proofErr w:type="spellStart"/>
      <w:r w:rsidR="00C14A9B">
        <w:t>Holzworth</w:t>
      </w:r>
      <w:proofErr w:type="spellEnd"/>
      <w:r w:rsidR="00C14A9B">
        <w:t xml:space="preserve">, Matthew McClain, </w:t>
      </w:r>
      <w:proofErr w:type="spellStart"/>
      <w:r w:rsidR="00C14A9B">
        <w:t>Kjelse</w:t>
      </w:r>
      <w:proofErr w:type="spellEnd"/>
      <w:r w:rsidR="00C14A9B">
        <w:t xml:space="preserve"> Curtis, </w:t>
      </w:r>
      <w:r>
        <w:t>J</w:t>
      </w:r>
      <w:r w:rsidR="002155F6">
        <w:t xml:space="preserve">yl Siebrands, Sarah Meyers, John Hastings, Sheila Hastings, Gabriel Davis, John Langford, Jackie Clark, Heather Sharp, Martha </w:t>
      </w:r>
      <w:proofErr w:type="spellStart"/>
      <w:r w:rsidR="002155F6">
        <w:t>Silerio</w:t>
      </w:r>
      <w:proofErr w:type="spellEnd"/>
      <w:r w:rsidR="002155F6">
        <w:t xml:space="preserve">, Francisco </w:t>
      </w:r>
      <w:proofErr w:type="spellStart"/>
      <w:r w:rsidR="002155F6">
        <w:t>Escalera</w:t>
      </w:r>
      <w:proofErr w:type="spellEnd"/>
      <w:r w:rsidR="002155F6">
        <w:t>, and Bev Morford</w:t>
      </w:r>
    </w:p>
    <w:p w:rsidR="00CB2242" w:rsidRPr="00390693" w:rsidRDefault="00DB41DA" w:rsidP="00390693">
      <w:pPr>
        <w:pStyle w:val="Heading1"/>
        <w:pBdr>
          <w:top w:val="single" w:sz="12" w:space="1" w:color="002060"/>
          <w:bottom w:val="single" w:sz="12" w:space="1" w:color="002060"/>
        </w:pBdr>
        <w:rPr>
          <w:color w:val="344D6C" w:themeColor="accent6" w:themeShade="80"/>
        </w:rPr>
      </w:pPr>
      <w:r w:rsidRPr="00390693">
        <w:rPr>
          <w:color w:val="344D6C" w:themeColor="accent6" w:themeShade="80"/>
        </w:rPr>
        <w:t>Approval of Minutes</w:t>
      </w:r>
    </w:p>
    <w:p w:rsidR="00CB2242" w:rsidRDefault="002155F6">
      <w:r>
        <w:t xml:space="preserve">No </w:t>
      </w:r>
      <w:r w:rsidR="004426DA">
        <w:t xml:space="preserve">prior minutes required </w:t>
      </w:r>
      <w:r>
        <w:t>approv</w:t>
      </w:r>
      <w:r w:rsidR="004426DA">
        <w:t>al</w:t>
      </w:r>
      <w:r>
        <w:t xml:space="preserve"> since th</w:t>
      </w:r>
      <w:r w:rsidR="004426DA">
        <w:t xml:space="preserve">is was </w:t>
      </w:r>
      <w:r>
        <w:t xml:space="preserve">the first meeting of the 2014-15 school </w:t>
      </w:r>
      <w:proofErr w:type="gramStart"/>
      <w:r>
        <w:t>year</w:t>
      </w:r>
      <w:proofErr w:type="gramEnd"/>
      <w:r>
        <w:t>.</w:t>
      </w:r>
    </w:p>
    <w:p w:rsidR="003A3FEA" w:rsidRPr="00390693" w:rsidRDefault="003A3FEA" w:rsidP="003A3FEA">
      <w:pPr>
        <w:pStyle w:val="Heading1"/>
        <w:pBdr>
          <w:top w:val="single" w:sz="12" w:space="1" w:color="002060"/>
          <w:bottom w:val="single" w:sz="12" w:space="1" w:color="002060"/>
        </w:pBdr>
        <w:rPr>
          <w:color w:val="344D6C" w:themeColor="accent6" w:themeShade="80"/>
        </w:rPr>
      </w:pPr>
      <w:r>
        <w:rPr>
          <w:color w:val="344D6C" w:themeColor="accent6" w:themeShade="80"/>
        </w:rPr>
        <w:t>Welcome/Introduction</w:t>
      </w:r>
    </w:p>
    <w:p w:rsidR="002155F6" w:rsidRDefault="003A3FEA">
      <w:r>
        <w:t>Principal</w:t>
      </w:r>
      <w:r w:rsidR="002155F6">
        <w:t xml:space="preserve"> </w:t>
      </w:r>
      <w:r>
        <w:t xml:space="preserve">James </w:t>
      </w:r>
      <w:r w:rsidR="002155F6">
        <w:t xml:space="preserve">Farley welcomed all in attendance and thanked Kjelse Curtis for her service as PTO President for the 2013-14 school </w:t>
      </w:r>
      <w:proofErr w:type="gramStart"/>
      <w:r w:rsidR="002155F6">
        <w:t>year</w:t>
      </w:r>
      <w:proofErr w:type="gramEnd"/>
      <w:r w:rsidR="002155F6">
        <w:t xml:space="preserve">.  </w:t>
      </w:r>
      <w:r w:rsidR="002D63A0">
        <w:t xml:space="preserve">Kjelse opened the floor for nominations for the 2014-15 </w:t>
      </w:r>
      <w:r w:rsidR="00B676FE">
        <w:t>PTO</w:t>
      </w:r>
      <w:r w:rsidR="004426DA">
        <w:t xml:space="preserve"> </w:t>
      </w:r>
      <w:proofErr w:type="gramStart"/>
      <w:r w:rsidR="004426DA">
        <w:t>presidency</w:t>
      </w:r>
      <w:proofErr w:type="gramEnd"/>
      <w:r w:rsidR="002D63A0">
        <w:t xml:space="preserve">.  </w:t>
      </w:r>
      <w:r w:rsidR="002155F6">
        <w:t>Jyl Siebrands was nominated as the</w:t>
      </w:r>
      <w:r w:rsidR="002D63A0">
        <w:t xml:space="preserve"> new PTO President, with the motion accepted and seconded.  All present voted in favor.  </w:t>
      </w:r>
      <w:r w:rsidR="004426DA">
        <w:t xml:space="preserve">Mr. Farley notified us that </w:t>
      </w:r>
      <w:r w:rsidR="00B676FE">
        <w:t xml:space="preserve">Terresa Lauck will be returning as PTO Treasurer.  Bev Morford was nominated as the new secretary, with the motion accepted and seconded.  All present voted in favor.  </w:t>
      </w:r>
    </w:p>
    <w:p w:rsidR="00E669E4" w:rsidRDefault="004426DA" w:rsidP="005E6538">
      <w:r>
        <w:t xml:space="preserve">All future </w:t>
      </w:r>
      <w:r w:rsidR="00E669E4">
        <w:t xml:space="preserve">Baker PTO Meetings </w:t>
      </w:r>
      <w:r>
        <w:t xml:space="preserve">will be </w:t>
      </w:r>
      <w:r w:rsidR="00E669E4">
        <w:t xml:space="preserve">held </w:t>
      </w:r>
      <w:r>
        <w:t>on the third Monday of each</w:t>
      </w:r>
      <w:r w:rsidR="00E669E4">
        <w:t xml:space="preserve"> month</w:t>
      </w:r>
      <w:r>
        <w:t>,</w:t>
      </w:r>
      <w:r w:rsidR="00E669E4">
        <w:t xml:space="preserve"> in the </w:t>
      </w:r>
      <w:r>
        <w:t xml:space="preserve">Baker </w:t>
      </w:r>
      <w:r w:rsidR="00E669E4">
        <w:t>library</w:t>
      </w:r>
      <w:r>
        <w:t>,</w:t>
      </w:r>
      <w:r w:rsidR="00E669E4">
        <w:t xml:space="preserve"> from 6:30 to 7:30 p.m.  </w:t>
      </w:r>
      <w:r w:rsidR="00DB41DA">
        <w:t>Mr. Farley</w:t>
      </w:r>
      <w:r w:rsidR="005E6538">
        <w:t xml:space="preserve"> </w:t>
      </w:r>
      <w:r w:rsidR="00DB41DA">
        <w:t>shared with us</w:t>
      </w:r>
      <w:r w:rsidR="005E6538">
        <w:t xml:space="preserve"> the p</w:t>
      </w:r>
      <w:r w:rsidR="00E669E4">
        <w:t xml:space="preserve">urpose of </w:t>
      </w:r>
      <w:r w:rsidR="005E6538">
        <w:t xml:space="preserve">the </w:t>
      </w:r>
      <w:r w:rsidR="00E669E4">
        <w:t xml:space="preserve">PTO and </w:t>
      </w:r>
      <w:r w:rsidR="005E6538">
        <w:t xml:space="preserve">the </w:t>
      </w:r>
      <w:r w:rsidR="00E669E4">
        <w:t>BAC</w:t>
      </w:r>
      <w:r w:rsidR="005E6538">
        <w:t>.  A representative from Baker has also been requested by the school district to be part of the District Accountability Committee</w:t>
      </w:r>
      <w:r w:rsidR="00D17AFC">
        <w:t xml:space="preserve"> (DAC)</w:t>
      </w:r>
      <w:r w:rsidR="005E6538">
        <w:t xml:space="preserve">.  </w:t>
      </w:r>
      <w:r w:rsidR="00D17AFC">
        <w:t xml:space="preserve">This year DAC has been </w:t>
      </w:r>
      <w:r w:rsidR="00CD3A11">
        <w:t xml:space="preserve">asked to contribute </w:t>
      </w:r>
      <w:r w:rsidR="00DB41DA">
        <w:t xml:space="preserve">proposals </w:t>
      </w:r>
      <w:r w:rsidR="00CD3A11">
        <w:t xml:space="preserve">and </w:t>
      </w:r>
      <w:r w:rsidR="00DB41DA">
        <w:t>recommendations</w:t>
      </w:r>
      <w:r w:rsidR="00CD3A11">
        <w:t xml:space="preserve"> for the </w:t>
      </w:r>
      <w:r w:rsidR="00D17AFC">
        <w:t xml:space="preserve">new </w:t>
      </w:r>
      <w:r w:rsidR="00CD3A11">
        <w:t>m</w:t>
      </w:r>
      <w:r w:rsidR="00D17AFC">
        <w:t xml:space="preserve">iddle </w:t>
      </w:r>
      <w:r w:rsidR="00CD3A11">
        <w:t>s</w:t>
      </w:r>
      <w:r w:rsidR="00D17AFC">
        <w:t>chool</w:t>
      </w:r>
      <w:r w:rsidR="00CD3A11">
        <w:t xml:space="preserve">, and also </w:t>
      </w:r>
      <w:r w:rsidR="00DB41DA">
        <w:t xml:space="preserve">offer ideas as </w:t>
      </w:r>
      <w:r w:rsidR="00CD3A11">
        <w:t xml:space="preserve">what </w:t>
      </w:r>
      <w:r w:rsidR="003A3FEA">
        <w:t xml:space="preserve">to do </w:t>
      </w:r>
      <w:r w:rsidR="00CD3A11">
        <w:t>with the old middle school.</w:t>
      </w:r>
      <w:r w:rsidR="00D17AFC">
        <w:t xml:space="preserve"> </w:t>
      </w:r>
      <w:r w:rsidR="003A3FEA">
        <w:t xml:space="preserve">  DAC meetings are </w:t>
      </w:r>
      <w:r w:rsidR="00172010">
        <w:t xml:space="preserve">held at the District Support Center </w:t>
      </w:r>
      <w:r w:rsidR="003A3FEA">
        <w:t>on the second Thursday</w:t>
      </w:r>
      <w:r w:rsidR="00172010">
        <w:t xml:space="preserve"> of each month, from 6:30 – 8:30 p.m.</w:t>
      </w:r>
    </w:p>
    <w:p w:rsidR="00E669E4" w:rsidRPr="00390693" w:rsidRDefault="00E669E4" w:rsidP="00E669E4">
      <w:pPr>
        <w:pStyle w:val="Heading1"/>
        <w:pBdr>
          <w:top w:val="single" w:sz="12" w:space="1" w:color="002060"/>
          <w:bottom w:val="single" w:sz="12" w:space="1" w:color="002060"/>
        </w:pBdr>
        <w:rPr>
          <w:color w:val="344D6C" w:themeColor="accent6" w:themeShade="80"/>
        </w:rPr>
      </w:pPr>
      <w:r>
        <w:rPr>
          <w:color w:val="344D6C" w:themeColor="accent6" w:themeShade="80"/>
        </w:rPr>
        <w:t>Treasurer’s Report</w:t>
      </w:r>
    </w:p>
    <w:p w:rsidR="00CB2242" w:rsidRDefault="00206624">
      <w:r>
        <w:t xml:space="preserve">The beginning account balance from the 2013-14 was $6,907.00.  </w:t>
      </w:r>
      <w:r w:rsidR="00D7118F">
        <w:t xml:space="preserve">The only expense </w:t>
      </w:r>
      <w:r w:rsidR="00DB41DA">
        <w:t xml:space="preserve">for the 2014-15 school </w:t>
      </w:r>
      <w:proofErr w:type="gramStart"/>
      <w:r w:rsidR="00DB41DA">
        <w:t>year</w:t>
      </w:r>
      <w:proofErr w:type="gramEnd"/>
      <w:r w:rsidR="00DB41DA">
        <w:t xml:space="preserve"> has been </w:t>
      </w:r>
      <w:r w:rsidR="00D7118F">
        <w:t>the Colorado Rockies tickets purchased for $1,120.00.  Proceeds from the ABC Fundraiser are projected at $30,609.25, increasing the account balance of $36,396.25.</w:t>
      </w:r>
    </w:p>
    <w:p w:rsidR="003A3FEA" w:rsidRPr="00390693" w:rsidRDefault="003A3FEA" w:rsidP="003A3FEA">
      <w:pPr>
        <w:pStyle w:val="Heading1"/>
        <w:pBdr>
          <w:top w:val="single" w:sz="12" w:space="1" w:color="002060"/>
          <w:bottom w:val="single" w:sz="12" w:space="1" w:color="002060"/>
        </w:pBdr>
        <w:rPr>
          <w:color w:val="344D6C" w:themeColor="accent6" w:themeShade="80"/>
        </w:rPr>
      </w:pPr>
      <w:r>
        <w:rPr>
          <w:color w:val="344D6C" w:themeColor="accent6" w:themeShade="80"/>
        </w:rPr>
        <w:t>Principal’s Report</w:t>
      </w:r>
    </w:p>
    <w:p w:rsidR="00CB2242" w:rsidRDefault="003A3FEA" w:rsidP="00172010">
      <w:pPr>
        <w:pStyle w:val="ListBullet"/>
        <w:numPr>
          <w:ilvl w:val="0"/>
          <w:numId w:val="0"/>
        </w:numPr>
      </w:pPr>
      <w:r>
        <w:t>Mr. Farley said that staff members from all areas at Baker will be attending the PTO Meetings and sharing what</w:t>
      </w:r>
      <w:r w:rsidR="00DB41DA">
        <w:t xml:space="preserve"> i</w:t>
      </w:r>
      <w:r>
        <w:t>s happening in their areas.</w:t>
      </w:r>
      <w:r w:rsidR="00172010">
        <w:t xml:space="preserve">  See the next section titled POD Reports for details.  </w:t>
      </w:r>
      <w:r w:rsidR="00DB41DA">
        <w:t>In addition h</w:t>
      </w:r>
      <w:r w:rsidR="00172010">
        <w:t>e also thanked Jo Weimer for organiz</w:t>
      </w:r>
      <w:r w:rsidR="00DB41DA">
        <w:t xml:space="preserve">ing and running the fundraiser, and making it a huge success. </w:t>
      </w:r>
    </w:p>
    <w:p w:rsidR="00CB2242" w:rsidRPr="00484F3C" w:rsidRDefault="00890599" w:rsidP="00484F3C">
      <w:pPr>
        <w:pStyle w:val="Heading1"/>
        <w:pBdr>
          <w:top w:val="single" w:sz="12" w:space="1" w:color="002060"/>
          <w:bottom w:val="single" w:sz="12" w:space="1" w:color="002060"/>
        </w:pBdr>
        <w:rPr>
          <w:color w:val="344D6C" w:themeColor="accent6" w:themeShade="80"/>
        </w:rPr>
      </w:pPr>
      <w:r>
        <w:rPr>
          <w:color w:val="344D6C" w:themeColor="accent6" w:themeShade="80"/>
        </w:rPr>
        <w:t xml:space="preserve">POD </w:t>
      </w:r>
      <w:r w:rsidR="00DB41DA" w:rsidRPr="00390693">
        <w:rPr>
          <w:color w:val="344D6C" w:themeColor="accent6" w:themeShade="80"/>
        </w:rPr>
        <w:t>Reports</w:t>
      </w:r>
    </w:p>
    <w:p w:rsidR="00DB41DA" w:rsidRDefault="00DB41DA" w:rsidP="00DB41DA">
      <w:pPr>
        <w:pStyle w:val="ListBullet"/>
        <w:numPr>
          <w:ilvl w:val="0"/>
          <w:numId w:val="0"/>
        </w:numPr>
      </w:pPr>
      <w:r>
        <w:t xml:space="preserve">Mr. Farley gave each staff member an opportunity to share the areas their pods/specials are focusing on during the first few months of school.  </w:t>
      </w:r>
      <w:bookmarkStart w:id="0" w:name="_GoBack"/>
      <w:bookmarkEnd w:id="0"/>
    </w:p>
    <w:p w:rsidR="00CB2242" w:rsidRDefault="00484F3C" w:rsidP="00484F3C">
      <w:pPr>
        <w:pStyle w:val="ListBullet"/>
      </w:pPr>
      <w:r>
        <w:t>Heather Sharp – Blue Pod – 6</w:t>
      </w:r>
      <w:r w:rsidRPr="00484F3C">
        <w:rPr>
          <w:vertAlign w:val="superscript"/>
        </w:rPr>
        <w:t>th</w:t>
      </w:r>
      <w:r>
        <w:t xml:space="preserve"> Grade Classroom Teacher</w:t>
      </w:r>
    </w:p>
    <w:p w:rsidR="00484F3C" w:rsidRDefault="00484F3C" w:rsidP="00484F3C">
      <w:pPr>
        <w:pStyle w:val="ListBullet"/>
      </w:pPr>
      <w:r>
        <w:t>Jackie Clark – Green Pod – 5</w:t>
      </w:r>
      <w:r w:rsidRPr="00484F3C">
        <w:rPr>
          <w:vertAlign w:val="superscript"/>
        </w:rPr>
        <w:t>th</w:t>
      </w:r>
      <w:r>
        <w:t xml:space="preserve"> Grade Classroom Teacher</w:t>
      </w:r>
    </w:p>
    <w:p w:rsidR="00484F3C" w:rsidRDefault="00484F3C" w:rsidP="00484F3C">
      <w:pPr>
        <w:pStyle w:val="ListBullet"/>
      </w:pPr>
      <w:r>
        <w:lastRenderedPageBreak/>
        <w:t>Sarah Meyers – Purple Pod – 6</w:t>
      </w:r>
      <w:r w:rsidRPr="00484F3C">
        <w:rPr>
          <w:vertAlign w:val="superscript"/>
        </w:rPr>
        <w:t>th</w:t>
      </w:r>
      <w:r>
        <w:t xml:space="preserve"> Grade Classroom Teacher</w:t>
      </w:r>
    </w:p>
    <w:p w:rsidR="00484F3C" w:rsidRDefault="00484F3C" w:rsidP="00484F3C">
      <w:pPr>
        <w:pStyle w:val="ListBullet"/>
      </w:pPr>
      <w:r>
        <w:t>Kirk Carpenter – Yellow Pod – 5</w:t>
      </w:r>
      <w:r w:rsidRPr="00484F3C">
        <w:rPr>
          <w:vertAlign w:val="superscript"/>
        </w:rPr>
        <w:t>th</w:t>
      </w:r>
      <w:r>
        <w:t xml:space="preserve"> Grade Classroom Teacher</w:t>
      </w:r>
    </w:p>
    <w:p w:rsidR="00484F3C" w:rsidRDefault="00484F3C" w:rsidP="00484F3C">
      <w:pPr>
        <w:pStyle w:val="ListBullet"/>
      </w:pPr>
      <w:r>
        <w:t>Josh Langford – Specials – Physical Education (PE) Teacher</w:t>
      </w:r>
    </w:p>
    <w:p w:rsidR="00484F3C" w:rsidRDefault="00484F3C" w:rsidP="00484F3C">
      <w:pPr>
        <w:pStyle w:val="ListBullet"/>
      </w:pPr>
      <w:r>
        <w:t>Matthew McClain – Counselor</w:t>
      </w:r>
    </w:p>
    <w:p w:rsidR="00484F3C" w:rsidRDefault="00484F3C" w:rsidP="00484F3C">
      <w:pPr>
        <w:pStyle w:val="ListBullet"/>
        <w:numPr>
          <w:ilvl w:val="0"/>
          <w:numId w:val="0"/>
        </w:numPr>
        <w:ind w:left="360"/>
      </w:pPr>
    </w:p>
    <w:p w:rsidR="00484F3C" w:rsidRDefault="00C14A9B" w:rsidP="00484F3C">
      <w:pPr>
        <w:pStyle w:val="ListBullet"/>
        <w:numPr>
          <w:ilvl w:val="0"/>
          <w:numId w:val="0"/>
        </w:numPr>
        <w:ind w:left="360"/>
      </w:pPr>
      <w:r>
        <w:t xml:space="preserve">Mr. McClain </w:t>
      </w:r>
      <w:r w:rsidR="00DB41DA">
        <w:t xml:space="preserve">has already met with each student this year and </w:t>
      </w:r>
      <w:r>
        <w:t xml:space="preserve">also provided information on the Smart Girls and Cool Dudes Programs.  </w:t>
      </w:r>
      <w:r w:rsidR="005232E8">
        <w:t>There are 48 6</w:t>
      </w:r>
      <w:r w:rsidR="005232E8" w:rsidRPr="005232E8">
        <w:rPr>
          <w:vertAlign w:val="superscript"/>
        </w:rPr>
        <w:t>th</w:t>
      </w:r>
      <w:r w:rsidR="005232E8">
        <w:t xml:space="preserve"> grade girls participating in the Smart Girls program this year.  Baker students will also have the opportunity to benefit from the Smart Girls and Cool Dudes Programs at the Fort Morgan Middle School with Amy Bauer. </w:t>
      </w:r>
      <w:r>
        <w:t>In addition, Baker will be participating in the Watch D.O.G.S. program which in meant to involve fathers to students as positive male role models</w:t>
      </w:r>
      <w:r w:rsidR="005232E8">
        <w:t>.</w:t>
      </w:r>
    </w:p>
    <w:p w:rsidR="00CB2242" w:rsidRPr="00390693" w:rsidRDefault="00DB41DA" w:rsidP="00390693">
      <w:pPr>
        <w:pStyle w:val="Heading1"/>
        <w:pBdr>
          <w:top w:val="single" w:sz="12" w:space="1" w:color="002060"/>
          <w:bottom w:val="single" w:sz="12" w:space="1" w:color="002060"/>
        </w:pBdr>
        <w:rPr>
          <w:color w:val="344D6C" w:themeColor="accent6" w:themeShade="80"/>
        </w:rPr>
      </w:pPr>
      <w:r w:rsidRPr="00390693">
        <w:rPr>
          <w:color w:val="344D6C" w:themeColor="accent6" w:themeShade="80"/>
        </w:rPr>
        <w:t>Announcements</w:t>
      </w:r>
    </w:p>
    <w:p w:rsidR="005232E8" w:rsidRDefault="00C14A9B" w:rsidP="00C14A9B">
      <w:pPr>
        <w:pStyle w:val="ListParagraph"/>
        <w:numPr>
          <w:ilvl w:val="0"/>
          <w:numId w:val="19"/>
        </w:numPr>
      </w:pPr>
      <w:r>
        <w:t>The Baker Street Choir will be perfo</w:t>
      </w:r>
      <w:r w:rsidR="005232E8">
        <w:t>rming the National Anthem at a</w:t>
      </w:r>
      <w:r>
        <w:t xml:space="preserve"> Colorado Rockies game </w:t>
      </w:r>
      <w:r w:rsidR="005232E8">
        <w:t xml:space="preserve">this year.  </w:t>
      </w:r>
    </w:p>
    <w:p w:rsidR="00C14A9B" w:rsidRDefault="005232E8" w:rsidP="00C14A9B">
      <w:pPr>
        <w:pStyle w:val="ListParagraph"/>
        <w:numPr>
          <w:ilvl w:val="0"/>
          <w:numId w:val="19"/>
        </w:numPr>
      </w:pPr>
      <w:r>
        <w:t>The 6</w:t>
      </w:r>
      <w:r w:rsidRPr="005232E8">
        <w:rPr>
          <w:vertAlign w:val="superscript"/>
        </w:rPr>
        <w:t>th</w:t>
      </w:r>
      <w:r>
        <w:t xml:space="preserve"> grade students reward trip to the Colorado Rockies game is scheduled for </w:t>
      </w:r>
      <w:r w:rsidR="00C14A9B">
        <w:t xml:space="preserve">September 17, 2014.  </w:t>
      </w:r>
    </w:p>
    <w:p w:rsidR="005232E8" w:rsidRDefault="005232E8" w:rsidP="00C14A9B">
      <w:pPr>
        <w:pStyle w:val="ListParagraph"/>
        <w:numPr>
          <w:ilvl w:val="0"/>
          <w:numId w:val="19"/>
        </w:numPr>
      </w:pPr>
      <w:r>
        <w:t>During this year the 5</w:t>
      </w:r>
      <w:r w:rsidRPr="005232E8">
        <w:rPr>
          <w:vertAlign w:val="superscript"/>
        </w:rPr>
        <w:t>th</w:t>
      </w:r>
      <w:r>
        <w:t xml:space="preserve"> grade students will make a trip to Denver to attend the symphony </w:t>
      </w:r>
      <w:r w:rsidR="00186C02">
        <w:t>and be</w:t>
      </w:r>
      <w:r>
        <w:t xml:space="preserve"> served a formal dinner.</w:t>
      </w:r>
    </w:p>
    <w:p w:rsidR="00CB2242" w:rsidRDefault="005232E8" w:rsidP="00186C02">
      <w:pPr>
        <w:pStyle w:val="ListParagraph"/>
        <w:numPr>
          <w:ilvl w:val="0"/>
          <w:numId w:val="19"/>
        </w:numPr>
      </w:pPr>
      <w:r>
        <w:t>Parent-Teacher Conferences</w:t>
      </w:r>
      <w:r w:rsidR="00186C02">
        <w:t xml:space="preserve"> for this</w:t>
      </w:r>
      <w:r>
        <w:t xml:space="preserve"> fall will be on October 27 and </w:t>
      </w:r>
      <w:r w:rsidR="00186C02">
        <w:t xml:space="preserve">October </w:t>
      </w:r>
      <w:r>
        <w:t xml:space="preserve">30.  The PTO will be providing meals </w:t>
      </w:r>
      <w:r w:rsidR="00186C02">
        <w:t>for</w:t>
      </w:r>
      <w:r>
        <w:t xml:space="preserve"> staff each night of the conf</w:t>
      </w:r>
      <w:r w:rsidR="00186C02">
        <w:t xml:space="preserve">erences. </w:t>
      </w:r>
    </w:p>
    <w:p w:rsidR="00CB2242" w:rsidRPr="00390693" w:rsidRDefault="00DB41DA" w:rsidP="00390693">
      <w:pPr>
        <w:pStyle w:val="Heading1"/>
        <w:pBdr>
          <w:top w:val="single" w:sz="12" w:space="1" w:color="002060"/>
          <w:bottom w:val="single" w:sz="12" w:space="1" w:color="002060"/>
        </w:pBdr>
        <w:rPr>
          <w:color w:val="344D6C" w:themeColor="accent6" w:themeShade="80"/>
        </w:rPr>
      </w:pPr>
      <w:r w:rsidRPr="00390693">
        <w:rPr>
          <w:color w:val="344D6C" w:themeColor="accent6" w:themeShade="80"/>
        </w:rPr>
        <w:t>Next Meeting</w:t>
      </w:r>
    </w:p>
    <w:p w:rsidR="00541315" w:rsidRDefault="00541315">
      <w:r>
        <w:t>Our next PTO meeting is scheduled to begin at 6:30 on Monday, October 20, 2014.</w:t>
      </w:r>
    </w:p>
    <w:p w:rsidR="00541315" w:rsidRDefault="00541315"/>
    <w:p w:rsidR="00541315" w:rsidRDefault="00541315">
      <w:r>
        <w:t>Motion to adjourn was made and was passes unanimously.</w:t>
      </w:r>
    </w:p>
    <w:p w:rsidR="00541315" w:rsidRDefault="00541315"/>
    <w:p w:rsidR="00541315" w:rsidRDefault="00541315" w:rsidP="00541315"/>
    <w:p w:rsidR="00541315" w:rsidRDefault="00541315"/>
    <w:p w:rsidR="00541315" w:rsidRDefault="00541315"/>
    <w:p w:rsidR="00CB2242" w:rsidRDefault="00CB2242"/>
    <w:sectPr w:rsidR="00CB2242" w:rsidSect="005D6FD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93" w:rsidRDefault="00390693">
      <w:r>
        <w:separator/>
      </w:r>
    </w:p>
  </w:endnote>
  <w:endnote w:type="continuationSeparator" w:id="0">
    <w:p w:rsidR="00390693" w:rsidRDefault="00390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42" w:rsidRDefault="00DB41DA">
    <w:pPr>
      <w:pStyle w:val="Footer"/>
    </w:pPr>
    <w:r>
      <w:t xml:space="preserve">Page </w:t>
    </w:r>
    <w:r w:rsidR="005D6FDA">
      <w:fldChar w:fldCharType="begin"/>
    </w:r>
    <w:r>
      <w:instrText xml:space="preserve"> PAGE   \* MERGEFORMAT </w:instrText>
    </w:r>
    <w:r w:rsidR="005D6FDA">
      <w:fldChar w:fldCharType="separate"/>
    </w:r>
    <w:r w:rsidR="006B1B31">
      <w:rPr>
        <w:noProof/>
      </w:rPr>
      <w:t>2</w:t>
    </w:r>
    <w:r w:rsidR="005D6FD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93" w:rsidRDefault="00390693">
      <w:r>
        <w:separator/>
      </w:r>
    </w:p>
  </w:footnote>
  <w:footnote w:type="continuationSeparator" w:id="0">
    <w:p w:rsidR="00390693" w:rsidRDefault="00390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86303"/>
    <w:multiLevelType w:val="hybridMultilevel"/>
    <w:tmpl w:val="7CB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71628"/>
    <w:multiLevelType w:val="hybridMultilevel"/>
    <w:tmpl w:val="4E601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390693"/>
    <w:rsid w:val="00172010"/>
    <w:rsid w:val="00186C02"/>
    <w:rsid w:val="00206624"/>
    <w:rsid w:val="002155F6"/>
    <w:rsid w:val="002D63A0"/>
    <w:rsid w:val="00390693"/>
    <w:rsid w:val="003A3FEA"/>
    <w:rsid w:val="004426DA"/>
    <w:rsid w:val="00484F3C"/>
    <w:rsid w:val="005232E8"/>
    <w:rsid w:val="00541315"/>
    <w:rsid w:val="005D6FDA"/>
    <w:rsid w:val="005E6538"/>
    <w:rsid w:val="006B1B31"/>
    <w:rsid w:val="00890599"/>
    <w:rsid w:val="0098144C"/>
    <w:rsid w:val="00B676FE"/>
    <w:rsid w:val="00C14A9B"/>
    <w:rsid w:val="00CB2242"/>
    <w:rsid w:val="00CD3A11"/>
    <w:rsid w:val="00D17AFC"/>
    <w:rsid w:val="00D7118F"/>
    <w:rsid w:val="00DB41DA"/>
    <w:rsid w:val="00E6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D6FDA"/>
    <w:pPr>
      <w:spacing w:before="100" w:after="100" w:line="240" w:lineRule="auto"/>
    </w:pPr>
    <w:rPr>
      <w:sz w:val="21"/>
      <w:szCs w:val="21"/>
    </w:rPr>
  </w:style>
  <w:style w:type="paragraph" w:styleId="Heading1">
    <w:name w:val="heading 1"/>
    <w:basedOn w:val="Normal"/>
    <w:next w:val="Normal"/>
    <w:unhideWhenUsed/>
    <w:qFormat/>
    <w:rsid w:val="005D6FDA"/>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5D6FDA"/>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5D6FDA"/>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D6FDA"/>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5D6FDA"/>
    <w:rPr>
      <w:color w:val="808080"/>
    </w:rPr>
  </w:style>
  <w:style w:type="character" w:styleId="IntenseEmphasis">
    <w:name w:val="Intense Emphasis"/>
    <w:basedOn w:val="DefaultParagraphFont"/>
    <w:unhideWhenUsed/>
    <w:qFormat/>
    <w:rsid w:val="005D6FDA"/>
    <w:rPr>
      <w:i/>
      <w:iCs/>
      <w:color w:val="F3A447" w:themeColor="accent2"/>
    </w:rPr>
  </w:style>
  <w:style w:type="paragraph" w:styleId="Footer">
    <w:name w:val="footer"/>
    <w:basedOn w:val="Normal"/>
    <w:link w:val="FooterChar"/>
    <w:uiPriority w:val="1"/>
    <w:unhideWhenUsed/>
    <w:rsid w:val="005D6FDA"/>
    <w:pPr>
      <w:tabs>
        <w:tab w:val="center" w:pos="4680"/>
        <w:tab w:val="right" w:pos="9360"/>
      </w:tabs>
      <w:spacing w:before="0" w:after="0"/>
      <w:jc w:val="right"/>
    </w:pPr>
  </w:style>
  <w:style w:type="character" w:customStyle="1" w:styleId="FooterChar">
    <w:name w:val="Footer Char"/>
    <w:basedOn w:val="DefaultParagraphFont"/>
    <w:link w:val="Footer"/>
    <w:uiPriority w:val="1"/>
    <w:rsid w:val="005D6FDA"/>
    <w:rPr>
      <w:sz w:val="21"/>
      <w:szCs w:val="21"/>
    </w:rPr>
  </w:style>
  <w:style w:type="paragraph" w:styleId="Title">
    <w:name w:val="Title"/>
    <w:basedOn w:val="Normal"/>
    <w:next w:val="Normal"/>
    <w:qFormat/>
    <w:rsid w:val="005D6FDA"/>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5D6FD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5D6FDA"/>
    <w:pPr>
      <w:numPr>
        <w:numId w:val="6"/>
      </w:numPr>
      <w:ind w:left="720"/>
      <w:contextualSpacing/>
    </w:pPr>
  </w:style>
  <w:style w:type="paragraph" w:styleId="Subtitle">
    <w:name w:val="Subtitle"/>
    <w:basedOn w:val="Normal"/>
    <w:next w:val="Normal"/>
    <w:qFormat/>
    <w:rsid w:val="005D6FDA"/>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3906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93"/>
    <w:rPr>
      <w:rFonts w:ascii="Tahoma" w:hAnsi="Tahoma" w:cs="Tahoma"/>
      <w:sz w:val="16"/>
      <w:szCs w:val="16"/>
    </w:rPr>
  </w:style>
  <w:style w:type="paragraph" w:styleId="ListParagraph">
    <w:name w:val="List Paragraph"/>
    <w:basedOn w:val="Normal"/>
    <w:uiPriority w:val="34"/>
    <w:unhideWhenUsed/>
    <w:qFormat/>
    <w:rsid w:val="00E66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3906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93"/>
    <w:rPr>
      <w:rFonts w:ascii="Tahoma" w:hAnsi="Tahoma" w:cs="Tahoma"/>
      <w:sz w:val="16"/>
      <w:szCs w:val="16"/>
    </w:rPr>
  </w:style>
  <w:style w:type="paragraph" w:styleId="ListParagraph">
    <w:name w:val="List Paragraph"/>
    <w:basedOn w:val="Normal"/>
    <w:uiPriority w:val="34"/>
    <w:unhideWhenUsed/>
    <w:qFormat/>
    <w:rsid w:val="00E66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mor_000\Downloads\TS1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09609ADF24EA2BA0109D4FF257D29"/>
        <w:category>
          <w:name w:val="General"/>
          <w:gallery w:val="placeholder"/>
        </w:category>
        <w:types>
          <w:type w:val="bbPlcHdr"/>
        </w:types>
        <w:behaviors>
          <w:behavior w:val="content"/>
        </w:behaviors>
        <w:guid w:val="{79CB04D5-ADF9-4706-96FE-D1781F27FAB2}"/>
      </w:docPartPr>
      <w:docPartBody>
        <w:p w:rsidR="00CD59BD" w:rsidRDefault="002C7EB5">
          <w:pPr>
            <w:pStyle w:val="7B509609ADF24EA2BA0109D4FF257D29"/>
          </w:pPr>
          <w:r>
            <w:t>[Your School PTA Minutes]</w:t>
          </w:r>
        </w:p>
      </w:docPartBody>
    </w:docPart>
    <w:docPart>
      <w:docPartPr>
        <w:name w:val="5D5FB8BC063B4A29BC6CF11FBCCE549C"/>
        <w:category>
          <w:name w:val="General"/>
          <w:gallery w:val="placeholder"/>
        </w:category>
        <w:types>
          <w:type w:val="bbPlcHdr"/>
        </w:types>
        <w:behaviors>
          <w:behavior w:val="content"/>
        </w:behaviors>
        <w:guid w:val="{43CE1694-734E-4A4E-8F0A-17A1DA306ACE}"/>
      </w:docPartPr>
      <w:docPartBody>
        <w:p w:rsidR="00CD59BD" w:rsidRDefault="002C7EB5">
          <w:pPr>
            <w:pStyle w:val="5D5FB8BC063B4A29BC6CF11FBCCE549C"/>
          </w:pPr>
          <w:r>
            <w:t>[Date | time]</w:t>
          </w:r>
        </w:p>
      </w:docPartBody>
    </w:docPart>
    <w:docPart>
      <w:docPartPr>
        <w:name w:val="6DA58D132028452EB6ACA7EC5E58C24D"/>
        <w:category>
          <w:name w:val="General"/>
          <w:gallery w:val="placeholder"/>
        </w:category>
        <w:types>
          <w:type w:val="bbPlcHdr"/>
        </w:types>
        <w:behaviors>
          <w:behavior w:val="content"/>
        </w:behaviors>
        <w:guid w:val="{D2DEE7DC-3724-4032-AA37-4DD8D73830AD}"/>
      </w:docPartPr>
      <w:docPartBody>
        <w:p w:rsidR="00CD59BD" w:rsidRDefault="002C7EB5">
          <w:pPr>
            <w:pStyle w:val="6DA58D132028452EB6ACA7EC5E58C24D"/>
          </w:pPr>
          <w:r>
            <w:t>[Name]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7EB5"/>
    <w:rsid w:val="002C7EB5"/>
    <w:rsid w:val="00CD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09609ADF24EA2BA0109D4FF257D29">
    <w:name w:val="7B509609ADF24EA2BA0109D4FF257D29"/>
    <w:rsid w:val="00CD59BD"/>
  </w:style>
  <w:style w:type="paragraph" w:customStyle="1" w:styleId="5D5FB8BC063B4A29BC6CF11FBCCE549C">
    <w:name w:val="5D5FB8BC063B4A29BC6CF11FBCCE549C"/>
    <w:rsid w:val="00CD59BD"/>
  </w:style>
  <w:style w:type="paragraph" w:customStyle="1" w:styleId="6DA58D132028452EB6ACA7EC5E58C24D">
    <w:name w:val="6DA58D132028452EB6ACA7EC5E58C24D"/>
    <w:rsid w:val="00CD59BD"/>
  </w:style>
  <w:style w:type="paragraph" w:customStyle="1" w:styleId="BEE54CE9DA4440BAB57F129ED0CB95B1">
    <w:name w:val="BEE54CE9DA4440BAB57F129ED0CB95B1"/>
    <w:rsid w:val="00CD59BD"/>
  </w:style>
  <w:style w:type="paragraph" w:customStyle="1" w:styleId="0E8C816FF27240688642B79DC2FF2A4D">
    <w:name w:val="0E8C816FF27240688642B79DC2FF2A4D"/>
    <w:rsid w:val="00CD59BD"/>
  </w:style>
  <w:style w:type="paragraph" w:customStyle="1" w:styleId="E793EE1C31FA4D10BF44364EEC0927D2">
    <w:name w:val="E793EE1C31FA4D10BF44364EEC0927D2"/>
    <w:rsid w:val="00CD59BD"/>
  </w:style>
  <w:style w:type="paragraph" w:customStyle="1" w:styleId="25FB3A976C794E8298894C001C2C2175">
    <w:name w:val="25FB3A976C794E8298894C001C2C2175"/>
    <w:rsid w:val="00CD59BD"/>
  </w:style>
  <w:style w:type="paragraph" w:customStyle="1" w:styleId="3E8078E760054F3787AE293E8AEF14F2">
    <w:name w:val="3E8078E760054F3787AE293E8AEF14F2"/>
    <w:rsid w:val="00CD59BD"/>
  </w:style>
  <w:style w:type="paragraph" w:customStyle="1" w:styleId="88AAE1291712487FA7E1DF5619073FF3">
    <w:name w:val="88AAE1291712487FA7E1DF5619073FF3"/>
    <w:rsid w:val="00CD59BD"/>
  </w:style>
  <w:style w:type="paragraph" w:styleId="ListBullet">
    <w:name w:val="List Bullet"/>
    <w:basedOn w:val="Normal"/>
    <w:unhideWhenUsed/>
    <w:qFormat/>
    <w:rsid w:val="00CD59BD"/>
    <w:pPr>
      <w:numPr>
        <w:numId w:val="1"/>
      </w:numPr>
      <w:spacing w:before="100" w:after="100" w:line="240" w:lineRule="auto"/>
      <w:ind w:left="720"/>
      <w:contextualSpacing/>
    </w:pPr>
    <w:rPr>
      <w:sz w:val="21"/>
      <w:szCs w:val="21"/>
    </w:rPr>
  </w:style>
  <w:style w:type="paragraph" w:customStyle="1" w:styleId="E9795804A386494CB13E19F12380A5E6">
    <w:name w:val="E9795804A386494CB13E19F12380A5E6"/>
    <w:rsid w:val="00CD59BD"/>
  </w:style>
  <w:style w:type="paragraph" w:customStyle="1" w:styleId="F930B124423B465A8C152B8003CAE6D4">
    <w:name w:val="F930B124423B465A8C152B8003CAE6D4"/>
    <w:rsid w:val="00CD59BD"/>
  </w:style>
  <w:style w:type="paragraph" w:customStyle="1" w:styleId="E9EED084B102493FAA5F53FBE5EEE364">
    <w:name w:val="E9EED084B102493FAA5F53FBE5EEE364"/>
    <w:rsid w:val="00CD59BD"/>
  </w:style>
  <w:style w:type="paragraph" w:customStyle="1" w:styleId="92B94B8E9C78418CBA716E963B03DA57">
    <w:name w:val="92B94B8E9C78418CBA716E963B03DA57"/>
    <w:rsid w:val="00CD59BD"/>
  </w:style>
  <w:style w:type="paragraph" w:customStyle="1" w:styleId="DD1B3420ECDE4431B73D5A31C38898C8">
    <w:name w:val="DD1B3420ECDE4431B73D5A31C38898C8"/>
    <w:rsid w:val="00CD59BD"/>
  </w:style>
  <w:style w:type="paragraph" w:customStyle="1" w:styleId="33DCF6EACD16449995FC184DF0904B4D">
    <w:name w:val="33DCF6EACD16449995FC184DF0904B4D"/>
    <w:rsid w:val="00CD59BD"/>
  </w:style>
  <w:style w:type="paragraph" w:customStyle="1" w:styleId="2FEA5B1A56CC47E38EA74DD14204DC0C">
    <w:name w:val="2FEA5B1A56CC47E38EA74DD14204DC0C"/>
    <w:rsid w:val="002C7EB5"/>
  </w:style>
  <w:style w:type="paragraph" w:customStyle="1" w:styleId="53D7F54C08864F78884C8EAFF44E15F1">
    <w:name w:val="53D7F54C08864F78884C8EAFF44E15F1"/>
    <w:rsid w:val="002C7EB5"/>
  </w:style>
  <w:style w:type="paragraph" w:customStyle="1" w:styleId="31B7BB8B65184517A9830C1781705EA3">
    <w:name w:val="31B7BB8B65184517A9830C1781705EA3"/>
    <w:rsid w:val="002C7EB5"/>
  </w:style>
  <w:style w:type="paragraph" w:customStyle="1" w:styleId="E4F6B4920C354476BF5226171CFD7F3F">
    <w:name w:val="E4F6B4920C354476BF5226171CFD7F3F"/>
    <w:rsid w:val="002C7EB5"/>
  </w:style>
  <w:style w:type="paragraph" w:customStyle="1" w:styleId="77FCFF324F00475EAE7F9AA25C50A7C8">
    <w:name w:val="77FCFF324F00475EAE7F9AA25C50A7C8"/>
    <w:rsid w:val="002C7E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177FEAD-BF26-4AA9-BA5D-44D1BFF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TS103463088</Template>
  <TotalTime>0</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2014-10-16T13:30:00Z</dcterms:created>
  <dcterms:modified xsi:type="dcterms:W3CDTF">2014-10-16T13:30:00Z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